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1C7" w:rsidRPr="001B2843" w:rsidRDefault="004441C7" w:rsidP="004441C7">
      <w:pPr>
        <w:spacing w:line="300" w:lineRule="exact"/>
        <w:jc w:val="right"/>
        <w:rPr>
          <w:rFonts w:eastAsia="Calibri" w:cs="Arial"/>
          <w:sz w:val="22"/>
          <w:szCs w:val="22"/>
        </w:rPr>
      </w:pPr>
      <w:r>
        <w:rPr>
          <w:rFonts w:eastAsia="Calibri" w:cs="Arial"/>
          <w:b/>
          <w:sz w:val="22"/>
          <w:szCs w:val="22"/>
        </w:rPr>
        <w:t>P</w:t>
      </w:r>
      <w:r w:rsidRPr="001B2843">
        <w:rPr>
          <w:rFonts w:eastAsia="Calibri" w:cs="Arial"/>
          <w:b/>
          <w:sz w:val="22"/>
          <w:szCs w:val="22"/>
        </w:rPr>
        <w:t xml:space="preserve">riloga </w:t>
      </w:r>
      <w:proofErr w:type="spellStart"/>
      <w:r w:rsidRPr="001B2843">
        <w:rPr>
          <w:rFonts w:eastAsia="Calibri" w:cs="Arial"/>
          <w:b/>
          <w:sz w:val="22"/>
          <w:szCs w:val="22"/>
        </w:rPr>
        <w:t>VII</w:t>
      </w:r>
      <w:proofErr w:type="gramStart"/>
      <w:r w:rsidRPr="001B2843">
        <w:rPr>
          <w:rFonts w:eastAsia="Calibri" w:cs="Arial"/>
          <w:b/>
          <w:sz w:val="22"/>
          <w:szCs w:val="22"/>
        </w:rPr>
        <w:t>.</w:t>
      </w:r>
      <w:proofErr w:type="gramEnd"/>
      <w:r w:rsidRPr="001B2843">
        <w:rPr>
          <w:rFonts w:eastAsia="Calibri" w:cs="Arial"/>
          <w:b/>
          <w:sz w:val="22"/>
          <w:szCs w:val="22"/>
        </w:rPr>
        <w:t>2</w:t>
      </w:r>
      <w:proofErr w:type="spellEnd"/>
    </w:p>
    <w:p w:rsidR="004441C7" w:rsidRPr="00397FFE" w:rsidRDefault="004441C7" w:rsidP="004441C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hd w:val="clear" w:color="auto" w:fill="F2F2F2"/>
        <w:overflowPunct w:val="0"/>
        <w:autoSpaceDE w:val="0"/>
        <w:autoSpaceDN w:val="0"/>
        <w:adjustRightInd w:val="0"/>
        <w:spacing w:line="300" w:lineRule="exact"/>
        <w:rPr>
          <w:rFonts w:cs="Arial"/>
          <w:b/>
          <w:bCs/>
          <w:szCs w:val="24"/>
        </w:rPr>
      </w:pPr>
      <w:r w:rsidRPr="00397FFE">
        <w:rPr>
          <w:rFonts w:cs="Arial"/>
          <w:b/>
          <w:bCs/>
          <w:szCs w:val="24"/>
        </w:rPr>
        <w:t>Ponudbeni predračun št. 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6086"/>
      </w:tblGrid>
      <w:tr w:rsidR="004441C7" w:rsidRPr="001B2843" w:rsidTr="003A7ECE">
        <w:trPr>
          <w:trHeight w:val="270"/>
        </w:trPr>
        <w:tc>
          <w:tcPr>
            <w:tcW w:w="2628" w:type="dxa"/>
            <w:vAlign w:val="center"/>
          </w:tcPr>
          <w:p w:rsidR="004441C7" w:rsidRPr="001B2843" w:rsidRDefault="004441C7" w:rsidP="003A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1B2843">
              <w:rPr>
                <w:rFonts w:cs="Arial"/>
                <w:bCs/>
                <w:color w:val="000000"/>
                <w:sz w:val="22"/>
                <w:szCs w:val="22"/>
              </w:rPr>
              <w:t>Naziv in sedež ponudnika:</w:t>
            </w:r>
          </w:p>
        </w:tc>
        <w:tc>
          <w:tcPr>
            <w:tcW w:w="6086" w:type="dxa"/>
            <w:vAlign w:val="center"/>
          </w:tcPr>
          <w:p w:rsidR="004441C7" w:rsidRPr="001B2843" w:rsidRDefault="004441C7" w:rsidP="003A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jc w:val="left"/>
              <w:rPr>
                <w:rFonts w:cs="Arial"/>
                <w:b/>
                <w:color w:val="000000"/>
                <w:sz w:val="22"/>
                <w:szCs w:val="22"/>
              </w:rPr>
            </w:pPr>
            <w:r w:rsidRPr="001B2843">
              <w:rPr>
                <w:rFonts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 w:rsidRPr="001B2843">
              <w:rPr>
                <w:rFonts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1B2843">
              <w:rPr>
                <w:rFonts w:cs="Arial"/>
                <w:b/>
                <w:color w:val="000000"/>
                <w:sz w:val="22"/>
                <w:szCs w:val="22"/>
              </w:rPr>
            </w:r>
            <w:r w:rsidRPr="001B2843">
              <w:rPr>
                <w:rFonts w:cs="Arial"/>
                <w:b/>
                <w:color w:val="000000"/>
                <w:sz w:val="22"/>
                <w:szCs w:val="22"/>
              </w:rPr>
              <w:fldChar w:fldCharType="separate"/>
            </w:r>
            <w:r w:rsidRPr="001B2843">
              <w:rPr>
                <w:rFonts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1B2843">
              <w:rPr>
                <w:rFonts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1B2843">
              <w:rPr>
                <w:rFonts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1B2843">
              <w:rPr>
                <w:rFonts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1B2843">
              <w:rPr>
                <w:rFonts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1B2843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4441C7" w:rsidRPr="001B2843" w:rsidRDefault="004441C7" w:rsidP="004441C7">
      <w:pPr>
        <w:autoSpaceDE w:val="0"/>
        <w:autoSpaceDN w:val="0"/>
        <w:adjustRightInd w:val="0"/>
        <w:spacing w:line="260" w:lineRule="exact"/>
        <w:rPr>
          <w:rFonts w:cs="Arial"/>
          <w:sz w:val="20"/>
          <w:lang w:eastAsia="en-US"/>
        </w:rPr>
      </w:pPr>
      <w:r w:rsidRPr="001B2843">
        <w:rPr>
          <w:rFonts w:cs="Arial"/>
          <w:sz w:val="22"/>
          <w:szCs w:val="22"/>
          <w:lang w:eastAsia="en-US"/>
        </w:rPr>
        <w:t xml:space="preserve">Na osnovi razpisne dokumentacije št. </w:t>
      </w:r>
      <w:proofErr w:type="spellStart"/>
      <w:r w:rsidRPr="001B2843">
        <w:rPr>
          <w:rFonts w:cs="Arial"/>
          <w:sz w:val="22"/>
          <w:szCs w:val="22"/>
          <w:lang w:eastAsia="en-US"/>
        </w:rPr>
        <w:t>Su</w:t>
      </w:r>
      <w:proofErr w:type="spellEnd"/>
      <w:r w:rsidRPr="001B2843">
        <w:rPr>
          <w:rFonts w:cs="Arial"/>
          <w:sz w:val="22"/>
          <w:szCs w:val="22"/>
          <w:lang w:eastAsia="en-US"/>
        </w:rPr>
        <w:t>-X-</w:t>
      </w:r>
      <w:r>
        <w:rPr>
          <w:rFonts w:cs="Arial"/>
          <w:sz w:val="22"/>
          <w:szCs w:val="22"/>
          <w:lang w:eastAsia="en-US"/>
        </w:rPr>
        <w:t>11</w:t>
      </w:r>
      <w:r w:rsidRPr="001B2843">
        <w:rPr>
          <w:rFonts w:cs="Arial"/>
          <w:sz w:val="22"/>
          <w:szCs w:val="22"/>
          <w:lang w:eastAsia="en-US"/>
        </w:rPr>
        <w:t>/1</w:t>
      </w:r>
      <w:r>
        <w:rPr>
          <w:rFonts w:cs="Arial"/>
          <w:sz w:val="22"/>
          <w:szCs w:val="22"/>
          <w:lang w:eastAsia="en-US"/>
        </w:rPr>
        <w:t>6</w:t>
      </w:r>
      <w:r w:rsidRPr="001B2843">
        <w:rPr>
          <w:rFonts w:cs="Arial"/>
          <w:bCs/>
          <w:sz w:val="22"/>
          <w:szCs w:val="22"/>
          <w:lang w:eastAsia="en-US"/>
        </w:rPr>
        <w:t xml:space="preserve"> </w:t>
      </w:r>
      <w:r w:rsidRPr="001B2843">
        <w:rPr>
          <w:rFonts w:cs="Arial"/>
          <w:sz w:val="22"/>
          <w:szCs w:val="22"/>
          <w:lang w:eastAsia="en-US"/>
        </w:rPr>
        <w:t>dajemo na</w:t>
      </w:r>
      <w:r>
        <w:rPr>
          <w:rFonts w:cs="Arial"/>
          <w:sz w:val="22"/>
          <w:szCs w:val="22"/>
          <w:lang w:eastAsia="en-US"/>
        </w:rPr>
        <w:t>slednjo</w:t>
      </w:r>
      <w:r w:rsidRPr="001B2843">
        <w:rPr>
          <w:rFonts w:cs="Arial"/>
          <w:sz w:val="22"/>
          <w:szCs w:val="22"/>
          <w:lang w:eastAsia="en-US"/>
        </w:rPr>
        <w:t xml:space="preserve"> ponudb</w:t>
      </w:r>
      <w:r>
        <w:rPr>
          <w:rFonts w:cs="Arial"/>
          <w:sz w:val="22"/>
          <w:szCs w:val="22"/>
          <w:lang w:eastAsia="en-US"/>
        </w:rPr>
        <w:t>o</w:t>
      </w:r>
      <w:r w:rsidRPr="001B2843">
        <w:rPr>
          <w:rFonts w:cs="Arial"/>
          <w:sz w:val="22"/>
          <w:szCs w:val="22"/>
          <w:lang w:eastAsia="en-US"/>
        </w:rPr>
        <w:t xml:space="preserve">: </w:t>
      </w:r>
    </w:p>
    <w:tbl>
      <w:tblPr>
        <w:tblW w:w="8578" w:type="dxa"/>
        <w:tblInd w:w="-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985"/>
        <w:gridCol w:w="850"/>
        <w:gridCol w:w="2269"/>
        <w:gridCol w:w="1133"/>
        <w:gridCol w:w="1701"/>
      </w:tblGrid>
      <w:tr w:rsidR="004441C7" w:rsidRPr="004B44A1" w:rsidTr="003A7ECE">
        <w:trPr>
          <w:trHeight w:val="12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441C7" w:rsidRDefault="004441C7" w:rsidP="003A7ECE">
            <w:pPr>
              <w:jc w:val="center"/>
              <w:rPr>
                <w:rFonts w:cs="Arial"/>
                <w:color w:val="000000"/>
                <w:sz w:val="20"/>
              </w:rPr>
            </w:pPr>
            <w:proofErr w:type="spellStart"/>
            <w:proofErr w:type="gramStart"/>
            <w:r>
              <w:rPr>
                <w:rFonts w:cs="Arial"/>
                <w:color w:val="000000"/>
                <w:sz w:val="20"/>
              </w:rPr>
              <w:t>Zap</w:t>
            </w:r>
            <w:proofErr w:type="spellEnd"/>
            <w:proofErr w:type="gramEnd"/>
            <w:r>
              <w:rPr>
                <w:rFonts w:cs="Arial"/>
                <w:color w:val="000000"/>
                <w:sz w:val="20"/>
              </w:rPr>
              <w:t>.</w:t>
            </w:r>
          </w:p>
          <w:p w:rsidR="004441C7" w:rsidRPr="00CF6AEA" w:rsidRDefault="004441C7" w:rsidP="003A7ECE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št.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441C7" w:rsidRPr="000F7870" w:rsidRDefault="004441C7" w:rsidP="003A7ECE">
            <w:pPr>
              <w:jc w:val="center"/>
              <w:rPr>
                <w:rFonts w:cs="Arial"/>
                <w:color w:val="000000"/>
                <w:sz w:val="20"/>
              </w:rPr>
            </w:pPr>
            <w:r w:rsidRPr="000F7870">
              <w:rPr>
                <w:rFonts w:cs="Arial"/>
                <w:color w:val="000000"/>
                <w:sz w:val="20"/>
              </w:rPr>
              <w:t xml:space="preserve">Ime in opis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441C7" w:rsidRPr="004B44A1" w:rsidRDefault="004441C7" w:rsidP="003A7EC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B44A1">
              <w:rPr>
                <w:rFonts w:cs="Arial"/>
                <w:color w:val="000000"/>
                <w:sz w:val="18"/>
                <w:szCs w:val="18"/>
              </w:rPr>
              <w:t>Količina/kos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:rsidR="004441C7" w:rsidRPr="004B44A1" w:rsidRDefault="004441C7" w:rsidP="003A7ECE">
            <w:pPr>
              <w:jc w:val="center"/>
              <w:rPr>
                <w:rFonts w:cs="Arial"/>
                <w:color w:val="000000"/>
                <w:sz w:val="20"/>
              </w:rPr>
            </w:pPr>
            <w:r w:rsidRPr="004B44A1">
              <w:rPr>
                <w:rFonts w:cs="Arial"/>
                <w:color w:val="000000"/>
                <w:sz w:val="20"/>
              </w:rPr>
              <w:t>Opis ponujenega blaga (papir, če ni kot zahtevano)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441C7" w:rsidRPr="004B44A1" w:rsidRDefault="004441C7" w:rsidP="003A7ECE">
            <w:pPr>
              <w:jc w:val="center"/>
              <w:rPr>
                <w:rFonts w:cs="Arial"/>
                <w:color w:val="000000"/>
                <w:sz w:val="20"/>
              </w:rPr>
            </w:pPr>
            <w:r w:rsidRPr="004B44A1">
              <w:rPr>
                <w:rFonts w:cs="Arial"/>
                <w:color w:val="000000"/>
                <w:sz w:val="20"/>
              </w:rPr>
              <w:t>Cena na enoto brez DDV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441C7" w:rsidRPr="004B44A1" w:rsidRDefault="004441C7" w:rsidP="003A7ECE">
            <w:pPr>
              <w:jc w:val="center"/>
              <w:rPr>
                <w:rFonts w:cs="Arial"/>
                <w:color w:val="000000"/>
                <w:sz w:val="20"/>
              </w:rPr>
            </w:pPr>
            <w:r w:rsidRPr="004B44A1">
              <w:rPr>
                <w:rFonts w:cs="Arial"/>
                <w:color w:val="000000"/>
                <w:sz w:val="20"/>
              </w:rPr>
              <w:t>Vrednost skupaj brez DDV (stolpec C*</w:t>
            </w:r>
            <w:proofErr w:type="spellStart"/>
            <w:r w:rsidRPr="004B44A1">
              <w:rPr>
                <w:rFonts w:cs="Arial"/>
                <w:color w:val="000000"/>
                <w:sz w:val="20"/>
              </w:rPr>
              <w:t>stolpecF</w:t>
            </w:r>
            <w:proofErr w:type="spellEnd"/>
            <w:r w:rsidRPr="004B44A1">
              <w:rPr>
                <w:rFonts w:cs="Arial"/>
                <w:color w:val="000000"/>
                <w:sz w:val="20"/>
              </w:rPr>
              <w:t>)</w:t>
            </w:r>
          </w:p>
        </w:tc>
      </w:tr>
      <w:tr w:rsidR="004441C7" w:rsidRPr="004B44A1" w:rsidTr="003A7ECE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C7" w:rsidRPr="00CF6AEA" w:rsidRDefault="004441C7" w:rsidP="003A7ECE">
            <w:pPr>
              <w:jc w:val="center"/>
              <w:rPr>
                <w:rFonts w:cs="Arial"/>
                <w:color w:val="000000"/>
                <w:sz w:val="20"/>
              </w:rPr>
            </w:pPr>
            <w:r w:rsidRPr="00CF6AEA">
              <w:rPr>
                <w:rFonts w:cs="Arial"/>
                <w:color w:val="000000"/>
                <w:sz w:val="20"/>
              </w:rPr>
              <w:t>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1C7" w:rsidRPr="00CF6AEA" w:rsidRDefault="004441C7" w:rsidP="003A7ECE">
            <w:pPr>
              <w:jc w:val="center"/>
              <w:rPr>
                <w:rFonts w:cs="Arial"/>
                <w:color w:val="000000"/>
                <w:sz w:val="20"/>
              </w:rPr>
            </w:pPr>
            <w:r w:rsidRPr="00CF6AEA">
              <w:rPr>
                <w:rFonts w:cs="Arial"/>
                <w:color w:val="000000"/>
                <w:sz w:val="20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C7" w:rsidRPr="004B44A1" w:rsidRDefault="004441C7" w:rsidP="003A7ECE">
            <w:pPr>
              <w:jc w:val="center"/>
              <w:rPr>
                <w:rFonts w:cs="Arial"/>
                <w:color w:val="000000"/>
                <w:sz w:val="20"/>
              </w:rPr>
            </w:pPr>
            <w:r w:rsidRPr="004B44A1">
              <w:rPr>
                <w:rFonts w:cs="Arial"/>
                <w:color w:val="000000"/>
                <w:sz w:val="20"/>
              </w:rPr>
              <w:t>C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1C7" w:rsidRPr="004B44A1" w:rsidRDefault="004441C7" w:rsidP="003A7ECE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D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C7" w:rsidRPr="004B44A1" w:rsidRDefault="004441C7" w:rsidP="003A7ECE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C7" w:rsidRPr="004B44A1" w:rsidRDefault="004441C7" w:rsidP="003A7ECE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F</w:t>
            </w:r>
          </w:p>
        </w:tc>
      </w:tr>
      <w:tr w:rsidR="004441C7" w:rsidRPr="004B44A1" w:rsidTr="003A7ECE">
        <w:trPr>
          <w:trHeight w:val="3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41C7" w:rsidRPr="00A42558" w:rsidRDefault="004441C7" w:rsidP="003A7ECE">
            <w:pPr>
              <w:jc w:val="left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41C7" w:rsidRPr="00862B78" w:rsidRDefault="004441C7" w:rsidP="003A7ECE">
            <w:pPr>
              <w:jc w:val="left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Mape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41C7" w:rsidRPr="004B44A1" w:rsidRDefault="004441C7" w:rsidP="003A7ECE">
            <w:pPr>
              <w:jc w:val="center"/>
              <w:rPr>
                <w:rFonts w:cs="Arial"/>
                <w:bCs/>
                <w:color w:val="000000"/>
                <w:sz w:val="20"/>
              </w:rPr>
            </w:pPr>
            <w:r w:rsidRPr="004B44A1">
              <w:rPr>
                <w:rFonts w:cs="Arial"/>
                <w:bCs/>
                <w:color w:val="000000"/>
                <w:sz w:val="20"/>
              </w:rPr>
              <w:t>1.000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1C7" w:rsidRPr="004B44A1" w:rsidRDefault="004441C7" w:rsidP="003A7ECE">
            <w:pPr>
              <w:jc w:val="left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441C7" w:rsidRPr="004B44A1" w:rsidRDefault="004441C7" w:rsidP="003A7ECE">
            <w:pPr>
              <w:jc w:val="left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41C7" w:rsidRPr="004B44A1" w:rsidRDefault="004441C7" w:rsidP="003A7ECE">
            <w:pPr>
              <w:jc w:val="left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4441C7" w:rsidRPr="004B44A1" w:rsidTr="003A7ECE">
        <w:trPr>
          <w:trHeight w:val="3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41C7" w:rsidRDefault="004441C7" w:rsidP="003A7ECE">
            <w:pPr>
              <w:jc w:val="left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1C7" w:rsidRPr="00862B78" w:rsidRDefault="004441C7" w:rsidP="003A7ECE">
            <w:pPr>
              <w:jc w:val="left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Vizitke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41C7" w:rsidRPr="003C0FE5" w:rsidRDefault="004441C7" w:rsidP="003A7ECE">
            <w:pPr>
              <w:jc w:val="center"/>
              <w:rPr>
                <w:rFonts w:cs="Arial"/>
                <w:bCs/>
                <w:color w:val="000000"/>
                <w:sz w:val="20"/>
              </w:rPr>
            </w:pPr>
            <w:r w:rsidRPr="003C0FE5">
              <w:rPr>
                <w:rFonts w:cs="Arial"/>
                <w:bCs/>
                <w:color w:val="000000"/>
                <w:sz w:val="20"/>
              </w:rPr>
              <w:t>1600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1C7" w:rsidRPr="004B44A1" w:rsidRDefault="004441C7" w:rsidP="003A7ECE">
            <w:pPr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41C7" w:rsidRPr="004B44A1" w:rsidRDefault="004441C7" w:rsidP="003A7ECE">
            <w:pPr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41C7" w:rsidRPr="004B44A1" w:rsidRDefault="004441C7" w:rsidP="003A7ECE">
            <w:pPr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4441C7" w:rsidRPr="004B44A1" w:rsidTr="003A7ECE">
        <w:trPr>
          <w:trHeight w:val="3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41C7" w:rsidRPr="00A42558" w:rsidRDefault="004441C7" w:rsidP="003A7ECE">
            <w:pPr>
              <w:jc w:val="left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41C7" w:rsidRPr="00862B78" w:rsidRDefault="004441C7" w:rsidP="003A7ECE">
            <w:pPr>
              <w:jc w:val="left"/>
              <w:rPr>
                <w:rFonts w:cs="Arial"/>
                <w:bCs/>
                <w:color w:val="000000"/>
                <w:sz w:val="20"/>
              </w:rPr>
            </w:pPr>
            <w:r w:rsidRPr="00862B78">
              <w:rPr>
                <w:rFonts w:cs="Arial"/>
                <w:bCs/>
                <w:color w:val="000000"/>
                <w:sz w:val="20"/>
              </w:rPr>
              <w:t xml:space="preserve">Vizitke </w:t>
            </w:r>
            <w:r>
              <w:rPr>
                <w:rFonts w:cs="Arial"/>
                <w:bCs/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41C7" w:rsidRPr="003C0FE5" w:rsidRDefault="004441C7" w:rsidP="003A7ECE">
            <w:pPr>
              <w:jc w:val="center"/>
              <w:rPr>
                <w:rFonts w:cs="Arial"/>
                <w:bCs/>
                <w:color w:val="000000"/>
                <w:sz w:val="20"/>
              </w:rPr>
            </w:pPr>
            <w:r w:rsidRPr="003C0FE5">
              <w:rPr>
                <w:rFonts w:cs="Arial"/>
                <w:bCs/>
                <w:color w:val="000000"/>
                <w:sz w:val="20"/>
              </w:rPr>
              <w:t>800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1C7" w:rsidRPr="004B44A1" w:rsidRDefault="004441C7" w:rsidP="003A7ECE">
            <w:pPr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441C7" w:rsidRPr="004B44A1" w:rsidRDefault="004441C7" w:rsidP="003A7ECE">
            <w:pPr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  <w:r w:rsidRPr="004B44A1">
              <w:rPr>
                <w:rFonts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41C7" w:rsidRPr="004B44A1" w:rsidRDefault="004441C7" w:rsidP="003A7ECE">
            <w:pPr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4441C7" w:rsidRPr="004B44A1" w:rsidTr="003A7ECE">
        <w:trPr>
          <w:trHeight w:val="3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41C7" w:rsidRPr="00A42558" w:rsidRDefault="004441C7" w:rsidP="003A7ECE">
            <w:pPr>
              <w:jc w:val="left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41C7" w:rsidRPr="00862B78" w:rsidRDefault="004441C7" w:rsidP="003A7ECE">
            <w:pPr>
              <w:jc w:val="left"/>
              <w:rPr>
                <w:rFonts w:cs="Arial"/>
                <w:bCs/>
                <w:color w:val="000000"/>
                <w:sz w:val="20"/>
              </w:rPr>
            </w:pPr>
            <w:r w:rsidRPr="00862B78">
              <w:rPr>
                <w:rFonts w:cs="Arial"/>
                <w:bCs/>
                <w:color w:val="000000"/>
                <w:sz w:val="20"/>
              </w:rPr>
              <w:t>Novoletne voščilnice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441C7" w:rsidRPr="004B44A1" w:rsidRDefault="004441C7" w:rsidP="003A7ECE">
            <w:pPr>
              <w:jc w:val="center"/>
              <w:rPr>
                <w:rFonts w:cs="Arial"/>
                <w:bCs/>
                <w:color w:val="000000"/>
                <w:sz w:val="20"/>
              </w:rPr>
            </w:pPr>
            <w:r w:rsidRPr="004B44A1">
              <w:rPr>
                <w:rFonts w:cs="Arial"/>
                <w:bCs/>
                <w:color w:val="000000"/>
                <w:sz w:val="20"/>
              </w:rPr>
              <w:t>3.000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1C7" w:rsidRPr="004B44A1" w:rsidRDefault="004441C7" w:rsidP="003A7ECE">
            <w:pPr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441C7" w:rsidRPr="004B44A1" w:rsidRDefault="004441C7" w:rsidP="003A7ECE">
            <w:pPr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  <w:r w:rsidRPr="004B44A1">
              <w:rPr>
                <w:rFonts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41C7" w:rsidRPr="004B44A1" w:rsidRDefault="004441C7" w:rsidP="003A7ECE">
            <w:pPr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4441C7" w:rsidRPr="004B44A1" w:rsidTr="003A7ECE">
        <w:trPr>
          <w:trHeight w:val="3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41C7" w:rsidRPr="00A42558" w:rsidRDefault="004441C7" w:rsidP="003A7ECE">
            <w:pPr>
              <w:jc w:val="left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41C7" w:rsidRPr="00862B78" w:rsidRDefault="004441C7" w:rsidP="003A7ECE">
            <w:pPr>
              <w:jc w:val="left"/>
              <w:rPr>
                <w:rFonts w:cs="Arial"/>
                <w:bCs/>
                <w:color w:val="000000"/>
                <w:sz w:val="20"/>
              </w:rPr>
            </w:pPr>
            <w:proofErr w:type="gramStart"/>
            <w:r w:rsidRPr="00862B78">
              <w:rPr>
                <w:rFonts w:cs="Arial"/>
                <w:bCs/>
                <w:color w:val="000000"/>
                <w:sz w:val="20"/>
              </w:rPr>
              <w:t>Kuverte</w:t>
            </w:r>
            <w:proofErr w:type="gramEnd"/>
            <w:r w:rsidRPr="00862B78">
              <w:rPr>
                <w:rFonts w:cs="Arial"/>
                <w:bCs/>
                <w:color w:val="000000"/>
                <w:sz w:val="20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441C7" w:rsidRPr="004B44A1" w:rsidRDefault="004441C7" w:rsidP="003A7ECE">
            <w:pPr>
              <w:jc w:val="center"/>
              <w:rPr>
                <w:rFonts w:cs="Arial"/>
                <w:bCs/>
                <w:color w:val="000000"/>
                <w:sz w:val="20"/>
              </w:rPr>
            </w:pPr>
            <w:r w:rsidRPr="004B44A1">
              <w:rPr>
                <w:rFonts w:cs="Arial"/>
                <w:bCs/>
                <w:color w:val="000000"/>
                <w:sz w:val="20"/>
              </w:rPr>
              <w:t>1.500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1C7" w:rsidRPr="004B44A1" w:rsidRDefault="004441C7" w:rsidP="003A7ECE">
            <w:pPr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441C7" w:rsidRPr="004B44A1" w:rsidRDefault="004441C7" w:rsidP="003A7ECE">
            <w:pPr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  <w:r w:rsidRPr="004B44A1">
              <w:rPr>
                <w:rFonts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41C7" w:rsidRPr="004B44A1" w:rsidRDefault="004441C7" w:rsidP="003A7ECE">
            <w:pPr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4441C7" w:rsidRPr="004B44A1" w:rsidTr="003A7ECE">
        <w:trPr>
          <w:trHeight w:val="3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41C7" w:rsidRPr="00A42558" w:rsidRDefault="004441C7" w:rsidP="003A7ECE">
            <w:pPr>
              <w:jc w:val="left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1C7" w:rsidRPr="00862B78" w:rsidRDefault="004441C7" w:rsidP="003A7ECE">
            <w:pPr>
              <w:jc w:val="left"/>
              <w:rPr>
                <w:rFonts w:cs="Arial"/>
                <w:bCs/>
                <w:color w:val="000000"/>
                <w:sz w:val="20"/>
              </w:rPr>
            </w:pPr>
            <w:proofErr w:type="gramStart"/>
            <w:r w:rsidRPr="00862B78">
              <w:rPr>
                <w:rFonts w:cs="Arial"/>
                <w:bCs/>
                <w:color w:val="000000"/>
                <w:sz w:val="20"/>
              </w:rPr>
              <w:t>Kuverte</w:t>
            </w:r>
            <w:proofErr w:type="gramEnd"/>
            <w:r w:rsidRPr="00862B78">
              <w:rPr>
                <w:rFonts w:cs="Arial"/>
                <w:bCs/>
                <w:color w:val="000000"/>
                <w:sz w:val="20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41C7" w:rsidRPr="004B44A1" w:rsidRDefault="004441C7" w:rsidP="003A7ECE">
            <w:pPr>
              <w:jc w:val="center"/>
              <w:rPr>
                <w:rFonts w:cs="Arial"/>
                <w:bCs/>
                <w:color w:val="000000"/>
                <w:sz w:val="20"/>
              </w:rPr>
            </w:pPr>
            <w:r w:rsidRPr="004B44A1">
              <w:rPr>
                <w:rFonts w:cs="Arial"/>
                <w:bCs/>
                <w:color w:val="000000"/>
                <w:sz w:val="20"/>
              </w:rPr>
              <w:t>4.000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1C7" w:rsidRPr="004B44A1" w:rsidRDefault="004441C7" w:rsidP="003A7ECE">
            <w:pPr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41C7" w:rsidRPr="004B44A1" w:rsidRDefault="004441C7" w:rsidP="003A7ECE">
            <w:pPr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41C7" w:rsidRPr="004B44A1" w:rsidRDefault="004441C7" w:rsidP="003A7ECE">
            <w:pPr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4441C7" w:rsidRPr="004B44A1" w:rsidTr="003A7ECE">
        <w:trPr>
          <w:trHeight w:val="3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41C7" w:rsidRPr="00A42558" w:rsidRDefault="004441C7" w:rsidP="003A7ECE">
            <w:pPr>
              <w:jc w:val="left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41C7" w:rsidRPr="00862B78" w:rsidRDefault="004441C7" w:rsidP="003A7ECE">
            <w:pPr>
              <w:jc w:val="left"/>
              <w:rPr>
                <w:rFonts w:cs="Arial"/>
                <w:bCs/>
                <w:color w:val="000000"/>
                <w:sz w:val="20"/>
              </w:rPr>
            </w:pPr>
            <w:r w:rsidRPr="00862B78">
              <w:rPr>
                <w:rFonts w:cs="Arial"/>
                <w:bCs/>
                <w:color w:val="000000"/>
                <w:sz w:val="20"/>
              </w:rPr>
              <w:t>Dopisi sodniki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441C7" w:rsidRPr="004B44A1" w:rsidRDefault="004441C7" w:rsidP="003A7ECE">
            <w:pPr>
              <w:jc w:val="center"/>
              <w:rPr>
                <w:rFonts w:cs="Arial"/>
                <w:bCs/>
                <w:color w:val="000000"/>
                <w:sz w:val="20"/>
              </w:rPr>
            </w:pPr>
            <w:r w:rsidRPr="004B44A1">
              <w:rPr>
                <w:rFonts w:cs="Arial"/>
                <w:bCs/>
                <w:color w:val="000000"/>
                <w:sz w:val="20"/>
              </w:rPr>
              <w:t>4.000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1C7" w:rsidRPr="004B44A1" w:rsidRDefault="004441C7" w:rsidP="003A7ECE">
            <w:pPr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441C7" w:rsidRPr="004B44A1" w:rsidRDefault="004441C7" w:rsidP="003A7ECE">
            <w:pPr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  <w:r w:rsidRPr="004B44A1">
              <w:rPr>
                <w:rFonts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41C7" w:rsidRPr="004B44A1" w:rsidRDefault="004441C7" w:rsidP="003A7ECE">
            <w:pPr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4441C7" w:rsidRPr="004B44A1" w:rsidTr="003A7ECE">
        <w:trPr>
          <w:trHeight w:val="3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41C7" w:rsidRPr="00A42558" w:rsidRDefault="004441C7" w:rsidP="003A7ECE">
            <w:pPr>
              <w:jc w:val="left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41C7" w:rsidRPr="00862B78" w:rsidRDefault="004441C7" w:rsidP="003A7ECE">
            <w:pPr>
              <w:jc w:val="left"/>
              <w:rPr>
                <w:rFonts w:cs="Arial"/>
                <w:bCs/>
                <w:color w:val="000000"/>
                <w:sz w:val="20"/>
              </w:rPr>
            </w:pPr>
            <w:r w:rsidRPr="00862B78">
              <w:rPr>
                <w:rFonts w:cs="Arial"/>
                <w:bCs/>
                <w:color w:val="000000"/>
                <w:sz w:val="20"/>
              </w:rPr>
              <w:t>Dopisi predsednik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441C7" w:rsidRPr="004B44A1" w:rsidRDefault="004441C7" w:rsidP="003A7ECE">
            <w:pPr>
              <w:jc w:val="center"/>
              <w:rPr>
                <w:rFonts w:cs="Arial"/>
                <w:bCs/>
                <w:color w:val="000000"/>
                <w:sz w:val="20"/>
              </w:rPr>
            </w:pPr>
            <w:r w:rsidRPr="004B44A1">
              <w:rPr>
                <w:rFonts w:cs="Arial"/>
                <w:bCs/>
                <w:color w:val="000000"/>
                <w:sz w:val="20"/>
              </w:rPr>
              <w:t>500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1C7" w:rsidRPr="004B44A1" w:rsidRDefault="004441C7" w:rsidP="003A7ECE">
            <w:pPr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441C7" w:rsidRPr="004B44A1" w:rsidRDefault="004441C7" w:rsidP="003A7ECE">
            <w:pPr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  <w:r w:rsidRPr="004B44A1">
              <w:rPr>
                <w:rFonts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41C7" w:rsidRPr="004B44A1" w:rsidRDefault="004441C7" w:rsidP="003A7ECE">
            <w:pPr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4441C7" w:rsidRPr="004B44A1" w:rsidTr="003A7ECE">
        <w:trPr>
          <w:trHeight w:val="3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41C7" w:rsidRPr="00A42558" w:rsidRDefault="004441C7" w:rsidP="003A7ECE">
            <w:pPr>
              <w:jc w:val="left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41C7" w:rsidRPr="00862B78" w:rsidRDefault="004441C7" w:rsidP="003A7ECE">
            <w:pPr>
              <w:jc w:val="left"/>
              <w:rPr>
                <w:rFonts w:cs="Arial"/>
                <w:bCs/>
                <w:color w:val="000000"/>
                <w:sz w:val="20"/>
              </w:rPr>
            </w:pPr>
            <w:r w:rsidRPr="00862B78">
              <w:rPr>
                <w:rFonts w:cs="Arial"/>
                <w:bCs/>
                <w:color w:val="000000"/>
                <w:sz w:val="20"/>
              </w:rPr>
              <w:t>Va</w:t>
            </w:r>
            <w:r>
              <w:rPr>
                <w:rFonts w:cs="Arial"/>
                <w:bCs/>
                <w:color w:val="000000"/>
                <w:sz w:val="20"/>
              </w:rPr>
              <w:t xml:space="preserve">bilo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441C7" w:rsidRPr="004B44A1" w:rsidRDefault="004441C7" w:rsidP="003A7ECE">
            <w:pPr>
              <w:jc w:val="center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300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1C7" w:rsidRPr="004B44A1" w:rsidRDefault="004441C7" w:rsidP="003A7ECE">
            <w:pPr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441C7" w:rsidRPr="004B44A1" w:rsidRDefault="004441C7" w:rsidP="003A7ECE">
            <w:pPr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  <w:r w:rsidRPr="004B44A1">
              <w:rPr>
                <w:rFonts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41C7" w:rsidRPr="004B44A1" w:rsidRDefault="004441C7" w:rsidP="003A7ECE">
            <w:pPr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4441C7" w:rsidRPr="004B44A1" w:rsidTr="003A7ECE">
        <w:trPr>
          <w:trHeight w:val="3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41C7" w:rsidRPr="00A42558" w:rsidRDefault="004441C7" w:rsidP="003A7ECE">
            <w:pPr>
              <w:jc w:val="left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41C7" w:rsidRPr="00862B78" w:rsidRDefault="004441C7" w:rsidP="003A7ECE">
            <w:pPr>
              <w:jc w:val="left"/>
              <w:rPr>
                <w:rFonts w:cs="Arial"/>
                <w:bCs/>
                <w:color w:val="000000"/>
                <w:sz w:val="20"/>
              </w:rPr>
            </w:pPr>
            <w:r w:rsidRPr="00862B78">
              <w:rPr>
                <w:rFonts w:cs="Arial"/>
                <w:bCs/>
                <w:color w:val="000000"/>
                <w:sz w:val="20"/>
              </w:rPr>
              <w:t>Diploma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441C7" w:rsidRPr="004B44A1" w:rsidRDefault="004441C7" w:rsidP="003A7ECE">
            <w:pPr>
              <w:jc w:val="center"/>
              <w:rPr>
                <w:rFonts w:cs="Arial"/>
                <w:bCs/>
                <w:color w:val="000000"/>
                <w:sz w:val="20"/>
              </w:rPr>
            </w:pPr>
            <w:r w:rsidRPr="004B44A1">
              <w:rPr>
                <w:rFonts w:cs="Arial"/>
                <w:bCs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1C7" w:rsidRPr="004B44A1" w:rsidRDefault="004441C7" w:rsidP="003A7ECE">
            <w:pPr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441C7" w:rsidRPr="004B44A1" w:rsidRDefault="004441C7" w:rsidP="003A7ECE">
            <w:pPr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  <w:r w:rsidRPr="004B44A1">
              <w:rPr>
                <w:rFonts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41C7" w:rsidRPr="004B44A1" w:rsidRDefault="004441C7" w:rsidP="003A7ECE">
            <w:pPr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4441C7" w:rsidRPr="004B44A1" w:rsidTr="003A7ECE">
        <w:trPr>
          <w:trHeight w:val="3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41C7" w:rsidRPr="00A42558" w:rsidRDefault="004441C7" w:rsidP="003A7ECE">
            <w:pPr>
              <w:jc w:val="left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41C7" w:rsidRPr="00862B78" w:rsidRDefault="004441C7" w:rsidP="003A7ECE">
            <w:pPr>
              <w:jc w:val="left"/>
              <w:rPr>
                <w:rFonts w:cs="Arial"/>
                <w:bCs/>
                <w:color w:val="000000"/>
                <w:sz w:val="20"/>
              </w:rPr>
            </w:pPr>
            <w:r w:rsidRPr="00862B78">
              <w:rPr>
                <w:rFonts w:cs="Arial"/>
                <w:bCs/>
                <w:color w:val="000000"/>
                <w:sz w:val="20"/>
              </w:rPr>
              <w:t>Diploma</w:t>
            </w:r>
            <w:r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Pr="00862B78">
              <w:rPr>
                <w:rFonts w:cs="Arial"/>
                <w:bCs/>
                <w:color w:val="000000"/>
                <w:sz w:val="20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441C7" w:rsidRPr="004B44A1" w:rsidRDefault="004441C7" w:rsidP="003A7ECE">
            <w:pPr>
              <w:jc w:val="center"/>
              <w:rPr>
                <w:rFonts w:cs="Arial"/>
                <w:bCs/>
                <w:color w:val="000000"/>
                <w:sz w:val="20"/>
              </w:rPr>
            </w:pPr>
            <w:r w:rsidRPr="004B44A1">
              <w:rPr>
                <w:rFonts w:cs="Arial"/>
                <w:bCs/>
                <w:color w:val="000000"/>
                <w:sz w:val="20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1C7" w:rsidRPr="004B44A1" w:rsidRDefault="004441C7" w:rsidP="003A7ECE">
            <w:pPr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441C7" w:rsidRPr="004B44A1" w:rsidRDefault="004441C7" w:rsidP="003A7ECE">
            <w:pPr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  <w:r w:rsidRPr="004B44A1">
              <w:rPr>
                <w:rFonts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41C7" w:rsidRPr="004B44A1" w:rsidRDefault="004441C7" w:rsidP="003A7ECE">
            <w:pPr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4441C7" w:rsidRPr="004B44A1" w:rsidTr="003A7ECE">
        <w:trPr>
          <w:trHeight w:val="3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41C7" w:rsidRPr="00A42558" w:rsidRDefault="004441C7" w:rsidP="003A7ECE">
            <w:pPr>
              <w:jc w:val="left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41C7" w:rsidRPr="00862B78" w:rsidRDefault="004441C7" w:rsidP="003A7ECE">
            <w:pPr>
              <w:jc w:val="left"/>
              <w:rPr>
                <w:rFonts w:cs="Arial"/>
                <w:bCs/>
                <w:color w:val="000000"/>
                <w:sz w:val="20"/>
              </w:rPr>
            </w:pPr>
            <w:r w:rsidRPr="00862B78">
              <w:rPr>
                <w:rFonts w:cs="Arial"/>
                <w:bCs/>
                <w:color w:val="000000"/>
                <w:sz w:val="20"/>
              </w:rPr>
              <w:t xml:space="preserve">Zbornik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441C7" w:rsidRPr="004B44A1" w:rsidRDefault="004441C7" w:rsidP="003A7ECE">
            <w:pPr>
              <w:jc w:val="center"/>
              <w:rPr>
                <w:rFonts w:cs="Arial"/>
                <w:bCs/>
                <w:color w:val="000000"/>
                <w:sz w:val="20"/>
              </w:rPr>
            </w:pPr>
            <w:r w:rsidRPr="004B44A1">
              <w:rPr>
                <w:rFonts w:cs="Arial"/>
                <w:bCs/>
                <w:color w:val="000000"/>
                <w:sz w:val="20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1C7" w:rsidRPr="004B44A1" w:rsidRDefault="004441C7" w:rsidP="003A7ECE">
            <w:pPr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441C7" w:rsidRPr="004B44A1" w:rsidRDefault="004441C7" w:rsidP="003A7ECE">
            <w:pPr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  <w:r w:rsidRPr="004B44A1">
              <w:rPr>
                <w:rFonts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41C7" w:rsidRPr="004B44A1" w:rsidRDefault="004441C7" w:rsidP="003A7ECE">
            <w:pPr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4441C7" w:rsidRPr="004B44A1" w:rsidTr="003A7ECE">
        <w:trPr>
          <w:trHeight w:val="3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41C7" w:rsidRPr="00A42558" w:rsidRDefault="004441C7" w:rsidP="003A7ECE">
            <w:pPr>
              <w:jc w:val="left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1C7" w:rsidRPr="00862B78" w:rsidRDefault="004441C7" w:rsidP="003A7ECE">
            <w:pPr>
              <w:jc w:val="left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Zbirka</w:t>
            </w:r>
            <w:r w:rsidRPr="00862B78">
              <w:rPr>
                <w:rFonts w:cs="Arial"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Cs/>
                <w:color w:val="000000"/>
                <w:sz w:val="20"/>
              </w:rPr>
              <w:t xml:space="preserve">odločb </w:t>
            </w:r>
            <w:r w:rsidRPr="00862B78">
              <w:rPr>
                <w:rFonts w:cs="Arial"/>
                <w:bCs/>
                <w:color w:val="000000"/>
                <w:sz w:val="20"/>
              </w:rPr>
              <w:t>-</w:t>
            </w:r>
            <w:r>
              <w:rPr>
                <w:rFonts w:cs="Arial"/>
                <w:bCs/>
                <w:color w:val="000000"/>
                <w:sz w:val="20"/>
              </w:rPr>
              <w:t xml:space="preserve"> slovensko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41C7" w:rsidRPr="004B44A1" w:rsidRDefault="004441C7" w:rsidP="003A7ECE">
            <w:pPr>
              <w:jc w:val="center"/>
              <w:rPr>
                <w:rFonts w:cs="Arial"/>
                <w:bCs/>
                <w:color w:val="000000"/>
                <w:sz w:val="20"/>
              </w:rPr>
            </w:pPr>
            <w:r w:rsidRPr="004B44A1">
              <w:rPr>
                <w:rFonts w:cs="Arial"/>
                <w:bCs/>
                <w:color w:val="000000"/>
                <w:sz w:val="20"/>
              </w:rPr>
              <w:t>400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1C7" w:rsidRPr="004B44A1" w:rsidRDefault="004441C7" w:rsidP="003A7ECE">
            <w:pPr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41C7" w:rsidRPr="004B44A1" w:rsidRDefault="004441C7" w:rsidP="003A7ECE">
            <w:pPr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  <w:r w:rsidRPr="004B44A1">
              <w:rPr>
                <w:rFonts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41C7" w:rsidRPr="004B44A1" w:rsidRDefault="004441C7" w:rsidP="003A7ECE">
            <w:pPr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4441C7" w:rsidRPr="00194AE5" w:rsidTr="003A7ECE">
        <w:trPr>
          <w:trHeight w:val="3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41C7" w:rsidRPr="00D55C73" w:rsidRDefault="004441C7" w:rsidP="003A7ECE">
            <w:pPr>
              <w:jc w:val="left"/>
              <w:rPr>
                <w:rFonts w:cs="Arial"/>
                <w:bCs/>
                <w:color w:val="000000"/>
                <w:sz w:val="20"/>
              </w:rPr>
            </w:pPr>
            <w:r w:rsidRPr="00D55C73">
              <w:rPr>
                <w:rFonts w:cs="Arial"/>
                <w:bCs/>
                <w:color w:val="000000"/>
                <w:sz w:val="20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1C7" w:rsidRPr="00D55C73" w:rsidRDefault="004441C7" w:rsidP="00D55C73">
            <w:pPr>
              <w:jc w:val="left"/>
              <w:rPr>
                <w:rFonts w:cs="Arial"/>
                <w:bCs/>
                <w:color w:val="000000"/>
                <w:sz w:val="20"/>
              </w:rPr>
            </w:pPr>
            <w:r w:rsidRPr="00D55C73">
              <w:rPr>
                <w:rFonts w:cs="Arial"/>
                <w:bCs/>
                <w:color w:val="000000"/>
                <w:sz w:val="20"/>
              </w:rPr>
              <w:t xml:space="preserve">Zbirka odločb - angleško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41C7" w:rsidRPr="00D55C73" w:rsidRDefault="004441C7" w:rsidP="003A7ECE">
            <w:pPr>
              <w:jc w:val="center"/>
              <w:rPr>
                <w:rFonts w:cs="Arial"/>
                <w:bCs/>
                <w:color w:val="000000"/>
                <w:sz w:val="20"/>
              </w:rPr>
            </w:pPr>
            <w:r w:rsidRPr="00D55C73">
              <w:rPr>
                <w:rFonts w:cs="Arial"/>
                <w:bCs/>
                <w:color w:val="000000"/>
                <w:sz w:val="20"/>
              </w:rPr>
              <w:t>500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1C7" w:rsidRPr="00D55C73" w:rsidRDefault="004441C7" w:rsidP="003A7ECE">
            <w:pPr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41C7" w:rsidRPr="00D55C73" w:rsidRDefault="004441C7" w:rsidP="003A7ECE">
            <w:pPr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41C7" w:rsidRPr="00D55C73" w:rsidRDefault="004441C7" w:rsidP="003A7ECE">
            <w:pPr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4441C7" w:rsidRPr="004B44A1" w:rsidTr="003A7ECE">
        <w:trPr>
          <w:trHeight w:val="3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41C7" w:rsidRPr="00A42558" w:rsidRDefault="004441C7" w:rsidP="006A6EAF">
            <w:pPr>
              <w:jc w:val="left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</w:t>
            </w:r>
            <w:r w:rsidR="00D55C73">
              <w:rPr>
                <w:rFonts w:cs="Arial"/>
                <w:bCs/>
                <w:color w:val="000000"/>
                <w:sz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41C7" w:rsidRPr="00EF66C6" w:rsidRDefault="004441C7" w:rsidP="003A7ECE">
            <w:pPr>
              <w:jc w:val="left"/>
              <w:rPr>
                <w:rFonts w:cs="Arial"/>
                <w:bCs/>
                <w:color w:val="000000"/>
                <w:sz w:val="20"/>
              </w:rPr>
            </w:pPr>
            <w:r w:rsidRPr="00EF66C6">
              <w:rPr>
                <w:rFonts w:cs="Arial"/>
                <w:bCs/>
                <w:color w:val="000000"/>
                <w:sz w:val="20"/>
              </w:rPr>
              <w:t xml:space="preserve">Poročilo o delu za leto 2016 - slovensko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441C7" w:rsidRPr="004B44A1" w:rsidRDefault="004441C7" w:rsidP="003A7ECE">
            <w:pPr>
              <w:jc w:val="center"/>
              <w:rPr>
                <w:rFonts w:cs="Arial"/>
                <w:bCs/>
                <w:color w:val="000000"/>
                <w:sz w:val="20"/>
              </w:rPr>
            </w:pPr>
            <w:r w:rsidRPr="004B44A1">
              <w:rPr>
                <w:rFonts w:cs="Arial"/>
                <w:bCs/>
                <w:color w:val="000000"/>
                <w:sz w:val="20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1C7" w:rsidRPr="004B44A1" w:rsidRDefault="004441C7" w:rsidP="003A7ECE">
            <w:pPr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441C7" w:rsidRPr="004B44A1" w:rsidRDefault="004441C7" w:rsidP="003A7ECE">
            <w:pPr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  <w:r w:rsidRPr="004B44A1">
              <w:rPr>
                <w:rFonts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41C7" w:rsidRPr="004B44A1" w:rsidRDefault="004441C7" w:rsidP="003A7ECE">
            <w:pPr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4441C7" w:rsidRPr="004B44A1" w:rsidTr="003A7ECE">
        <w:trPr>
          <w:trHeight w:val="3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41C7" w:rsidRPr="00A42558" w:rsidRDefault="004441C7" w:rsidP="006A6EAF">
            <w:pPr>
              <w:jc w:val="left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</w:t>
            </w:r>
            <w:r w:rsidR="00D55C73">
              <w:rPr>
                <w:rFonts w:cs="Arial"/>
                <w:bCs/>
                <w:color w:val="00000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41C7" w:rsidRPr="00EF66C6" w:rsidRDefault="004441C7" w:rsidP="003A7ECE">
            <w:pPr>
              <w:jc w:val="left"/>
              <w:rPr>
                <w:rFonts w:cs="Arial"/>
                <w:bCs/>
                <w:color w:val="000000"/>
                <w:sz w:val="20"/>
              </w:rPr>
            </w:pPr>
            <w:r w:rsidRPr="00EF66C6">
              <w:rPr>
                <w:rFonts w:cs="Arial"/>
                <w:bCs/>
                <w:color w:val="000000"/>
                <w:sz w:val="20"/>
              </w:rPr>
              <w:t>Poročilo</w:t>
            </w:r>
            <w:r>
              <w:rPr>
                <w:rFonts w:cs="Arial"/>
                <w:bCs/>
                <w:color w:val="000000"/>
                <w:sz w:val="20"/>
              </w:rPr>
              <w:t xml:space="preserve"> o delu za leto 2016</w:t>
            </w:r>
            <w:r w:rsidRPr="00EF66C6">
              <w:rPr>
                <w:rFonts w:cs="Arial"/>
                <w:bCs/>
                <w:color w:val="000000"/>
                <w:sz w:val="20"/>
              </w:rPr>
              <w:t xml:space="preserve"> - angleško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441C7" w:rsidRPr="004B44A1" w:rsidRDefault="004441C7" w:rsidP="003A7ECE">
            <w:pPr>
              <w:jc w:val="center"/>
              <w:rPr>
                <w:rFonts w:cs="Arial"/>
                <w:bCs/>
                <w:color w:val="000000"/>
                <w:sz w:val="20"/>
              </w:rPr>
            </w:pPr>
            <w:r w:rsidRPr="004B44A1">
              <w:rPr>
                <w:rFonts w:cs="Arial"/>
                <w:bCs/>
                <w:color w:val="000000"/>
                <w:sz w:val="20"/>
              </w:rPr>
              <w:t>150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1C7" w:rsidRPr="004B44A1" w:rsidRDefault="004441C7" w:rsidP="003A7ECE">
            <w:pPr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441C7" w:rsidRPr="004B44A1" w:rsidRDefault="004441C7" w:rsidP="003A7ECE">
            <w:pPr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  <w:r w:rsidRPr="004B44A1">
              <w:rPr>
                <w:rFonts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41C7" w:rsidRPr="004B44A1" w:rsidRDefault="004441C7" w:rsidP="003A7ECE">
            <w:pPr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4441C7" w:rsidRPr="004B44A1" w:rsidTr="003A7ECE">
        <w:trPr>
          <w:trHeight w:val="3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41C7" w:rsidRDefault="004441C7" w:rsidP="003A7ECE">
            <w:pPr>
              <w:jc w:val="left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</w:t>
            </w:r>
            <w:r w:rsidR="00D55C73">
              <w:rPr>
                <w:rFonts w:cs="Arial"/>
                <w:bCs/>
                <w:color w:val="000000"/>
                <w:sz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1C7" w:rsidRPr="00EF66C6" w:rsidRDefault="004441C7" w:rsidP="003A7ECE">
            <w:pPr>
              <w:jc w:val="left"/>
              <w:rPr>
                <w:rFonts w:cs="Arial"/>
                <w:bCs/>
                <w:color w:val="000000"/>
                <w:sz w:val="20"/>
              </w:rPr>
            </w:pPr>
            <w:r w:rsidRPr="00EF66C6">
              <w:rPr>
                <w:rFonts w:cs="Arial"/>
                <w:bCs/>
                <w:color w:val="000000"/>
                <w:sz w:val="20"/>
              </w:rPr>
              <w:t xml:space="preserve">Poročilo </w:t>
            </w:r>
            <w:r>
              <w:rPr>
                <w:rFonts w:cs="Arial"/>
                <w:bCs/>
                <w:color w:val="000000"/>
                <w:sz w:val="20"/>
              </w:rPr>
              <w:t xml:space="preserve">o delu za leto 2015 </w:t>
            </w:r>
            <w:r w:rsidRPr="00EF66C6">
              <w:rPr>
                <w:rFonts w:cs="Arial"/>
                <w:bCs/>
                <w:color w:val="000000"/>
                <w:sz w:val="20"/>
              </w:rPr>
              <w:t>- angleško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41C7" w:rsidRPr="004B44A1" w:rsidRDefault="004441C7" w:rsidP="003A7ECE">
            <w:pPr>
              <w:jc w:val="center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250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1C7" w:rsidRPr="00744CA2" w:rsidRDefault="004441C7" w:rsidP="003A7ECE">
            <w:pPr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41C7" w:rsidRPr="004B44A1" w:rsidRDefault="004441C7" w:rsidP="003A7ECE">
            <w:pPr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41C7" w:rsidRPr="004B44A1" w:rsidRDefault="004441C7" w:rsidP="003A7ECE">
            <w:pPr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C27B02" w:rsidRPr="004B44A1" w:rsidTr="003A7ECE">
        <w:trPr>
          <w:trHeight w:val="3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7B02" w:rsidRPr="00573F0C" w:rsidRDefault="00C27B02" w:rsidP="003A7ECE">
            <w:pPr>
              <w:jc w:val="left"/>
              <w:rPr>
                <w:rFonts w:cs="Arial"/>
                <w:bCs/>
                <w:color w:val="000000"/>
                <w:sz w:val="20"/>
              </w:rPr>
            </w:pPr>
            <w:r w:rsidRPr="00573F0C">
              <w:rPr>
                <w:rFonts w:cs="Arial"/>
                <w:bCs/>
                <w:color w:val="000000"/>
                <w:sz w:val="20"/>
              </w:rPr>
              <w:t>1</w:t>
            </w:r>
            <w:r w:rsidR="00D55C73" w:rsidRPr="00573F0C">
              <w:rPr>
                <w:rFonts w:cs="Arial"/>
                <w:bCs/>
                <w:color w:val="000000"/>
                <w:sz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B02" w:rsidRPr="00573F0C" w:rsidRDefault="00C27B02" w:rsidP="003A7ECE">
            <w:pPr>
              <w:jc w:val="left"/>
              <w:rPr>
                <w:rFonts w:cs="Arial"/>
                <w:bCs/>
                <w:color w:val="000000"/>
                <w:sz w:val="20"/>
              </w:rPr>
            </w:pPr>
            <w:r w:rsidRPr="00573F0C">
              <w:rPr>
                <w:rFonts w:cs="Arial"/>
                <w:bCs/>
                <w:color w:val="000000"/>
                <w:sz w:val="20"/>
              </w:rPr>
              <w:t>Predstavitvena knjižica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7B02" w:rsidRDefault="00C27B02" w:rsidP="003A7ECE">
            <w:pPr>
              <w:jc w:val="center"/>
              <w:rPr>
                <w:rFonts w:cs="Arial"/>
                <w:bCs/>
                <w:color w:val="000000"/>
                <w:sz w:val="20"/>
              </w:rPr>
            </w:pPr>
            <w:r w:rsidRPr="00573F0C">
              <w:rPr>
                <w:rFonts w:cs="Arial"/>
                <w:bCs/>
                <w:color w:val="000000"/>
                <w:sz w:val="20"/>
              </w:rPr>
              <w:t>500</w:t>
            </w:r>
            <w:bookmarkStart w:id="0" w:name="_GoBack"/>
            <w:bookmarkEnd w:id="0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B02" w:rsidRPr="00744CA2" w:rsidRDefault="00C27B02" w:rsidP="003A7ECE">
            <w:pPr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7B02" w:rsidRPr="004B44A1" w:rsidRDefault="00C27B02" w:rsidP="003A7ECE">
            <w:pPr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7B02" w:rsidRPr="004B44A1" w:rsidRDefault="00C27B02" w:rsidP="003A7ECE">
            <w:pPr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4441C7" w:rsidRPr="004B44A1" w:rsidTr="003A7ECE">
        <w:trPr>
          <w:trHeight w:val="340"/>
        </w:trPr>
        <w:tc>
          <w:tcPr>
            <w:tcW w:w="6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41C7" w:rsidRPr="004B44A1" w:rsidRDefault="004441C7" w:rsidP="003A7ECE">
            <w:pPr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  <w:r w:rsidRPr="004B44A1">
              <w:rPr>
                <w:rFonts w:cs="Arial"/>
                <w:b/>
                <w:bCs/>
                <w:color w:val="000000"/>
                <w:sz w:val="20"/>
              </w:rPr>
              <w:t>Skupaj brez DDV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41C7" w:rsidRPr="004B44A1" w:rsidRDefault="004441C7" w:rsidP="003A7ECE">
            <w:pPr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4441C7" w:rsidRPr="004B44A1" w:rsidTr="003A7ECE">
        <w:trPr>
          <w:trHeight w:val="340"/>
        </w:trPr>
        <w:tc>
          <w:tcPr>
            <w:tcW w:w="6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41C7" w:rsidRPr="004B44A1" w:rsidRDefault="004441C7" w:rsidP="003A7ECE">
            <w:pPr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  <w:r w:rsidRPr="004B44A1">
              <w:rPr>
                <w:rFonts w:cs="Arial"/>
                <w:b/>
                <w:bCs/>
                <w:color w:val="000000"/>
                <w:sz w:val="20"/>
              </w:rPr>
              <w:t>DDV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41C7" w:rsidRPr="004B44A1" w:rsidRDefault="004441C7" w:rsidP="003A7ECE">
            <w:pPr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4441C7" w:rsidRPr="004B44A1" w:rsidTr="003A7ECE">
        <w:trPr>
          <w:trHeight w:val="340"/>
        </w:trPr>
        <w:tc>
          <w:tcPr>
            <w:tcW w:w="6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41C7" w:rsidRPr="004B44A1" w:rsidRDefault="004441C7" w:rsidP="003A7ECE">
            <w:pPr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  <w:r w:rsidRPr="004B44A1">
              <w:rPr>
                <w:rFonts w:cs="Arial"/>
                <w:b/>
                <w:bCs/>
                <w:color w:val="000000"/>
                <w:sz w:val="20"/>
              </w:rPr>
              <w:t>Skupaj z DDV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41C7" w:rsidRPr="004B44A1" w:rsidRDefault="004441C7" w:rsidP="003A7ECE">
            <w:pPr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</w:tbl>
    <w:p w:rsidR="004441C7" w:rsidRPr="00D4142A" w:rsidRDefault="004441C7" w:rsidP="004441C7">
      <w:pPr>
        <w:spacing w:line="300" w:lineRule="exact"/>
        <w:rPr>
          <w:rFonts w:cs="Arial"/>
          <w:sz w:val="22"/>
          <w:szCs w:val="22"/>
          <w:lang w:eastAsia="en-US"/>
        </w:rPr>
      </w:pPr>
      <w:r w:rsidRPr="00D4142A">
        <w:rPr>
          <w:bCs/>
          <w:sz w:val="22"/>
          <w:szCs w:val="22"/>
          <w:lang w:eastAsia="en-US"/>
        </w:rPr>
        <w:t xml:space="preserve">Rok dobave </w:t>
      </w:r>
      <w:r w:rsidRPr="00D4142A">
        <w:rPr>
          <w:rFonts w:cs="Arial"/>
          <w:sz w:val="22"/>
          <w:szCs w:val="22"/>
          <w:lang w:eastAsia="en-US"/>
        </w:rPr>
        <w:t xml:space="preserve">od potrjenega naročila in prejema gradiva v tisk za: </w:t>
      </w:r>
    </w:p>
    <w:p w:rsidR="004441C7" w:rsidRPr="00D4142A" w:rsidRDefault="004441C7" w:rsidP="004441C7">
      <w:pPr>
        <w:spacing w:line="300" w:lineRule="exact"/>
        <w:rPr>
          <w:rFonts w:cs="Arial"/>
          <w:sz w:val="22"/>
          <w:szCs w:val="22"/>
          <w:lang w:eastAsia="en-US"/>
        </w:rPr>
      </w:pPr>
      <w:r w:rsidRPr="00D4142A">
        <w:rPr>
          <w:rFonts w:cs="Arial"/>
          <w:sz w:val="22"/>
          <w:szCs w:val="22"/>
          <w:lang w:eastAsia="en-US"/>
        </w:rPr>
        <w:t>- storitve od točke 1 do točke 11 _______________ delovnih dni (največ 10 delovnih dni)</w:t>
      </w:r>
    </w:p>
    <w:p w:rsidR="004441C7" w:rsidRPr="00D4142A" w:rsidRDefault="004441C7" w:rsidP="004441C7">
      <w:pPr>
        <w:spacing w:line="300" w:lineRule="exact"/>
        <w:rPr>
          <w:rFonts w:cs="Arial"/>
          <w:sz w:val="22"/>
          <w:szCs w:val="22"/>
          <w:lang w:eastAsia="en-US"/>
        </w:rPr>
      </w:pPr>
      <w:r w:rsidRPr="00D4142A">
        <w:rPr>
          <w:rFonts w:cs="Arial"/>
          <w:sz w:val="22"/>
          <w:szCs w:val="22"/>
          <w:lang w:eastAsia="en-US"/>
        </w:rPr>
        <w:t xml:space="preserve">- storitve od točke 12 do točke </w:t>
      </w:r>
      <w:r w:rsidR="00D55C73">
        <w:rPr>
          <w:rFonts w:cs="Arial"/>
          <w:sz w:val="22"/>
          <w:szCs w:val="22"/>
          <w:lang w:eastAsia="en-US"/>
        </w:rPr>
        <w:t>18</w:t>
      </w:r>
      <w:r w:rsidRPr="00D4142A">
        <w:rPr>
          <w:rFonts w:cs="Arial"/>
          <w:sz w:val="22"/>
          <w:szCs w:val="22"/>
          <w:lang w:eastAsia="en-US"/>
        </w:rPr>
        <w:t xml:space="preserve"> _______________ delovnih dni (največ 14 delovnih dni). </w:t>
      </w:r>
    </w:p>
    <w:p w:rsidR="00D4142A" w:rsidRPr="00D4142A" w:rsidRDefault="00D4142A" w:rsidP="004441C7">
      <w:pPr>
        <w:spacing w:line="300" w:lineRule="exact"/>
        <w:rPr>
          <w:sz w:val="22"/>
          <w:szCs w:val="22"/>
          <w:lang w:eastAsia="en-US"/>
        </w:rPr>
      </w:pPr>
    </w:p>
    <w:p w:rsidR="004441C7" w:rsidRPr="00D4142A" w:rsidRDefault="004441C7" w:rsidP="004441C7">
      <w:pPr>
        <w:spacing w:line="300" w:lineRule="exact"/>
        <w:rPr>
          <w:sz w:val="22"/>
          <w:szCs w:val="22"/>
          <w:lang w:eastAsia="en-US"/>
        </w:rPr>
      </w:pPr>
      <w:r w:rsidRPr="00D4142A">
        <w:rPr>
          <w:sz w:val="22"/>
          <w:szCs w:val="22"/>
          <w:lang w:eastAsia="en-US"/>
        </w:rPr>
        <w:t>Veljavnost ponudbe do ____________________ (najmanj 60 dni od roka za oddajo ponudbe).</w:t>
      </w:r>
    </w:p>
    <w:p w:rsidR="004441C7" w:rsidRPr="00D4142A" w:rsidRDefault="004441C7" w:rsidP="004441C7">
      <w:pPr>
        <w:spacing w:line="260" w:lineRule="exact"/>
        <w:ind w:left="5760" w:firstLine="720"/>
        <w:rPr>
          <w:rFonts w:cs="Arial"/>
          <w:sz w:val="22"/>
          <w:szCs w:val="22"/>
          <w:lang w:eastAsia="en-US"/>
        </w:rPr>
      </w:pPr>
      <w:r w:rsidRPr="00D4142A">
        <w:rPr>
          <w:rFonts w:cs="Arial"/>
          <w:bCs/>
          <w:sz w:val="22"/>
          <w:szCs w:val="22"/>
          <w:lang w:eastAsia="en-US"/>
        </w:rPr>
        <w:t xml:space="preserve">   Zakoniti zastopnik</w:t>
      </w:r>
    </w:p>
    <w:p w:rsidR="004441C7" w:rsidRPr="00D4142A" w:rsidRDefault="004441C7" w:rsidP="004441C7">
      <w:pPr>
        <w:jc w:val="left"/>
        <w:rPr>
          <w:rFonts w:cs="Arial"/>
          <w:sz w:val="22"/>
          <w:szCs w:val="22"/>
          <w:lang w:eastAsia="en-US"/>
        </w:rPr>
      </w:pPr>
      <w:r w:rsidRPr="00D4142A">
        <w:rPr>
          <w:rFonts w:cs="Arial"/>
          <w:sz w:val="22"/>
          <w:szCs w:val="22"/>
          <w:lang w:eastAsia="en-US"/>
        </w:rPr>
        <w:t>Datum:</w:t>
      </w:r>
    </w:p>
    <w:tbl>
      <w:tblPr>
        <w:tblW w:w="3746" w:type="dxa"/>
        <w:jc w:val="right"/>
        <w:tblLayout w:type="fixed"/>
        <w:tblLook w:val="0000" w:firstRow="0" w:lastRow="0" w:firstColumn="0" w:lastColumn="0" w:noHBand="0" w:noVBand="0"/>
      </w:tblPr>
      <w:tblGrid>
        <w:gridCol w:w="753"/>
        <w:gridCol w:w="2993"/>
      </w:tblGrid>
      <w:tr w:rsidR="004441C7" w:rsidRPr="00D4142A" w:rsidTr="003A7ECE">
        <w:trPr>
          <w:trHeight w:val="651"/>
          <w:jc w:val="right"/>
        </w:trPr>
        <w:tc>
          <w:tcPr>
            <w:tcW w:w="753" w:type="dxa"/>
            <w:vAlign w:val="center"/>
          </w:tcPr>
          <w:p w:rsidR="004441C7" w:rsidRPr="00D4142A" w:rsidRDefault="004441C7" w:rsidP="003A7ECE">
            <w:pPr>
              <w:spacing w:line="260" w:lineRule="exact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993" w:type="dxa"/>
            <w:vAlign w:val="center"/>
          </w:tcPr>
          <w:p w:rsidR="004441C7" w:rsidRPr="00D4142A" w:rsidRDefault="004441C7" w:rsidP="003A7ECE">
            <w:pPr>
              <w:spacing w:line="260" w:lineRule="exact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D4142A">
              <w:rPr>
                <w:rFonts w:cs="Arial"/>
                <w:sz w:val="22"/>
                <w:szCs w:val="22"/>
                <w:lang w:eastAsia="en-US"/>
              </w:rPr>
              <w:t>_____________________</w:t>
            </w:r>
          </w:p>
          <w:p w:rsidR="004441C7" w:rsidRPr="00D4142A" w:rsidRDefault="004441C7" w:rsidP="003A7ECE">
            <w:pPr>
              <w:spacing w:line="260" w:lineRule="exact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D4142A">
              <w:rPr>
                <w:rFonts w:cs="Arial"/>
                <w:sz w:val="22"/>
                <w:szCs w:val="22"/>
                <w:lang w:eastAsia="en-US"/>
              </w:rPr>
              <w:t>(podpis)</w:t>
            </w:r>
          </w:p>
        </w:tc>
      </w:tr>
    </w:tbl>
    <w:p w:rsidR="00253E31" w:rsidRPr="00D55C73" w:rsidRDefault="00253E31" w:rsidP="00967721">
      <w:pPr>
        <w:rPr>
          <w:sz w:val="6"/>
          <w:szCs w:val="6"/>
        </w:rPr>
      </w:pPr>
    </w:p>
    <w:sectPr w:rsidR="00253E31" w:rsidRPr="00D55C73" w:rsidSect="00D55C73">
      <w:headerReference w:type="even" r:id="rId8"/>
      <w:headerReference w:type="default" r:id="rId9"/>
      <w:headerReference w:type="first" r:id="rId10"/>
      <w:pgSz w:w="11906" w:h="16838" w:code="9"/>
      <w:pgMar w:top="126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1C7" w:rsidRDefault="004441C7">
      <w:r>
        <w:separator/>
      </w:r>
    </w:p>
  </w:endnote>
  <w:endnote w:type="continuationSeparator" w:id="0">
    <w:p w:rsidR="004441C7" w:rsidRDefault="0044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1C7" w:rsidRDefault="004441C7">
      <w:r>
        <w:separator/>
      </w:r>
    </w:p>
  </w:footnote>
  <w:footnote w:type="continuationSeparator" w:id="0">
    <w:p w:rsidR="004441C7" w:rsidRDefault="00444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19F" w:rsidRDefault="001D419F">
    <w:pPr>
      <w:pStyle w:val="Glav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1D419F" w:rsidRDefault="001D419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19F" w:rsidRDefault="001D419F">
    <w:pPr>
      <w:pStyle w:val="Glav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573F0C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1D419F" w:rsidRDefault="001D419F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1C7" w:rsidRPr="00D01BCD" w:rsidRDefault="004441C7" w:rsidP="004441C7">
    <w:pPr>
      <w:tabs>
        <w:tab w:val="center" w:pos="4536"/>
        <w:tab w:val="right" w:pos="8789"/>
        <w:tab w:val="right" w:pos="9072"/>
      </w:tabs>
      <w:ind w:right="5668"/>
      <w:rPr>
        <w:rFonts w:cs="Arial"/>
        <w:b/>
        <w:sz w:val="22"/>
      </w:rPr>
    </w:pPr>
    <w:r w:rsidRPr="00D01BCD">
      <w:rPr>
        <w:noProof/>
      </w:rPr>
      <w:drawing>
        <wp:anchor distT="0" distB="0" distL="114300" distR="114300" simplePos="0" relativeHeight="251660288" behindDoc="0" locked="0" layoutInCell="1" allowOverlap="1" wp14:anchorId="226CBDF2" wp14:editId="40BF9F57">
          <wp:simplePos x="0" y="0"/>
          <wp:positionH relativeFrom="margin">
            <wp:posOffset>-82550</wp:posOffset>
          </wp:positionH>
          <wp:positionV relativeFrom="margin">
            <wp:posOffset>-1002030</wp:posOffset>
          </wp:positionV>
          <wp:extent cx="1972945" cy="962025"/>
          <wp:effectExtent l="0" t="0" r="8255" b="9525"/>
          <wp:wrapSquare wrapText="bothSides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94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1BCD">
      <w:rPr>
        <w:noProof/>
      </w:rPr>
      <w:drawing>
        <wp:anchor distT="0" distB="0" distL="114300" distR="114300" simplePos="0" relativeHeight="251659264" behindDoc="0" locked="0" layoutInCell="1" allowOverlap="1" wp14:anchorId="2761A174" wp14:editId="677BAF9D">
          <wp:simplePos x="0" y="0"/>
          <wp:positionH relativeFrom="page">
            <wp:posOffset>407035</wp:posOffset>
          </wp:positionH>
          <wp:positionV relativeFrom="page">
            <wp:posOffset>532765</wp:posOffset>
          </wp:positionV>
          <wp:extent cx="5577205" cy="287020"/>
          <wp:effectExtent l="0" t="0" r="4445" b="0"/>
          <wp:wrapSquare wrapText="bothSides"/>
          <wp:docPr id="14" name="Slika 14" descr="Pasica_osnov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sica_osnov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7205" cy="28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419F" w:rsidRDefault="001D419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B5744"/>
    <w:multiLevelType w:val="hybridMultilevel"/>
    <w:tmpl w:val="85160190"/>
    <w:lvl w:ilvl="0" w:tplc="EF58CA36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C6AD5"/>
    <w:multiLevelType w:val="hybridMultilevel"/>
    <w:tmpl w:val="75804CD4"/>
    <w:lvl w:ilvl="0" w:tplc="38E65EB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B172B6"/>
    <w:multiLevelType w:val="hybridMultilevel"/>
    <w:tmpl w:val="17AC852C"/>
    <w:lvl w:ilvl="0" w:tplc="9A6CBB9C">
      <w:start w:val="1"/>
      <w:numFmt w:val="bullet"/>
      <w:lvlText w:val=""/>
      <w:lvlJc w:val="left"/>
      <w:pPr>
        <w:tabs>
          <w:tab w:val="num" w:pos="794"/>
        </w:tabs>
        <w:ind w:left="794" w:hanging="56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320B2F"/>
    <w:multiLevelType w:val="hybridMultilevel"/>
    <w:tmpl w:val="90800F20"/>
    <w:lvl w:ilvl="0" w:tplc="EF58CA3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7142B"/>
    <w:multiLevelType w:val="hybridMultilevel"/>
    <w:tmpl w:val="F6FE016A"/>
    <w:lvl w:ilvl="0" w:tplc="EF58CA3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0761B5"/>
    <w:multiLevelType w:val="hybridMultilevel"/>
    <w:tmpl w:val="56D6A166"/>
    <w:lvl w:ilvl="0" w:tplc="EF58CA36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B414A65"/>
    <w:multiLevelType w:val="hybridMultilevel"/>
    <w:tmpl w:val="733E7780"/>
    <w:lvl w:ilvl="0" w:tplc="EF58CA3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B36BA3"/>
    <w:multiLevelType w:val="hybridMultilevel"/>
    <w:tmpl w:val="48FC48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A41ED8"/>
    <w:multiLevelType w:val="hybridMultilevel"/>
    <w:tmpl w:val="D55247C0"/>
    <w:lvl w:ilvl="0" w:tplc="E5989BE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BC56F0"/>
    <w:multiLevelType w:val="hybridMultilevel"/>
    <w:tmpl w:val="F53A40A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30D98"/>
    <w:multiLevelType w:val="hybridMultilevel"/>
    <w:tmpl w:val="4E36EA3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253E9B"/>
    <w:multiLevelType w:val="hybridMultilevel"/>
    <w:tmpl w:val="9FCCE25E"/>
    <w:lvl w:ilvl="0" w:tplc="B70A770C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803165"/>
    <w:multiLevelType w:val="hybridMultilevel"/>
    <w:tmpl w:val="684A53E4"/>
    <w:lvl w:ilvl="0" w:tplc="212C110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D541DD"/>
    <w:multiLevelType w:val="hybridMultilevel"/>
    <w:tmpl w:val="E0AE136C"/>
    <w:lvl w:ilvl="0" w:tplc="EF58CA3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1B3A45"/>
    <w:multiLevelType w:val="hybridMultilevel"/>
    <w:tmpl w:val="499A1E76"/>
    <w:lvl w:ilvl="0" w:tplc="EF58CA3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4B46C1"/>
    <w:multiLevelType w:val="hybridMultilevel"/>
    <w:tmpl w:val="29EEE7E4"/>
    <w:lvl w:ilvl="0" w:tplc="6B7628B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0C64B4"/>
    <w:multiLevelType w:val="hybridMultilevel"/>
    <w:tmpl w:val="4C56F9C0"/>
    <w:lvl w:ilvl="0" w:tplc="EF58CA36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370759"/>
    <w:multiLevelType w:val="hybridMultilevel"/>
    <w:tmpl w:val="48FE9E9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E65ECD"/>
    <w:multiLevelType w:val="hybridMultilevel"/>
    <w:tmpl w:val="611A784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FC35A5"/>
    <w:multiLevelType w:val="hybridMultilevel"/>
    <w:tmpl w:val="611E56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F43158"/>
    <w:multiLevelType w:val="hybridMultilevel"/>
    <w:tmpl w:val="73D8A54C"/>
    <w:lvl w:ilvl="0" w:tplc="EF58CA3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DC6703"/>
    <w:multiLevelType w:val="hybridMultilevel"/>
    <w:tmpl w:val="E1A4ECCE"/>
    <w:lvl w:ilvl="0" w:tplc="EF58CA36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937E04"/>
    <w:multiLevelType w:val="hybridMultilevel"/>
    <w:tmpl w:val="7228CC46"/>
    <w:lvl w:ilvl="0" w:tplc="6B7628B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DD5886"/>
    <w:multiLevelType w:val="hybridMultilevel"/>
    <w:tmpl w:val="2014209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6E7964"/>
    <w:multiLevelType w:val="hybridMultilevel"/>
    <w:tmpl w:val="D232533A"/>
    <w:lvl w:ilvl="0" w:tplc="A9FCC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A74FE9"/>
    <w:multiLevelType w:val="hybridMultilevel"/>
    <w:tmpl w:val="B718C42A"/>
    <w:lvl w:ilvl="0" w:tplc="38E65EB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EF074A"/>
    <w:multiLevelType w:val="hybridMultilevel"/>
    <w:tmpl w:val="1E5644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FF6F17"/>
    <w:multiLevelType w:val="hybridMultilevel"/>
    <w:tmpl w:val="F04899D0"/>
    <w:lvl w:ilvl="0" w:tplc="6B7628B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1A3EAA"/>
    <w:multiLevelType w:val="hybridMultilevel"/>
    <w:tmpl w:val="7CAC59AA"/>
    <w:lvl w:ilvl="0" w:tplc="38E65EB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230142"/>
    <w:multiLevelType w:val="hybridMultilevel"/>
    <w:tmpl w:val="39F02A8E"/>
    <w:lvl w:ilvl="0" w:tplc="E5989BE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E55BC8"/>
    <w:multiLevelType w:val="hybridMultilevel"/>
    <w:tmpl w:val="B0B802FA"/>
    <w:lvl w:ilvl="0" w:tplc="EF58CA3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9"/>
  </w:num>
  <w:num w:numId="3">
    <w:abstractNumId w:val="8"/>
  </w:num>
  <w:num w:numId="4">
    <w:abstractNumId w:val="27"/>
  </w:num>
  <w:num w:numId="5">
    <w:abstractNumId w:val="15"/>
  </w:num>
  <w:num w:numId="6">
    <w:abstractNumId w:val="22"/>
  </w:num>
  <w:num w:numId="7">
    <w:abstractNumId w:val="7"/>
  </w:num>
  <w:num w:numId="8">
    <w:abstractNumId w:val="9"/>
  </w:num>
  <w:num w:numId="9">
    <w:abstractNumId w:val="23"/>
  </w:num>
  <w:num w:numId="10">
    <w:abstractNumId w:val="12"/>
  </w:num>
  <w:num w:numId="11">
    <w:abstractNumId w:val="11"/>
  </w:num>
  <w:num w:numId="12">
    <w:abstractNumId w:val="26"/>
  </w:num>
  <w:num w:numId="13">
    <w:abstractNumId w:val="4"/>
  </w:num>
  <w:num w:numId="14">
    <w:abstractNumId w:val="13"/>
  </w:num>
  <w:num w:numId="15">
    <w:abstractNumId w:val="6"/>
  </w:num>
  <w:num w:numId="16">
    <w:abstractNumId w:val="0"/>
  </w:num>
  <w:num w:numId="17">
    <w:abstractNumId w:val="2"/>
  </w:num>
  <w:num w:numId="18">
    <w:abstractNumId w:val="14"/>
  </w:num>
  <w:num w:numId="19">
    <w:abstractNumId w:val="3"/>
  </w:num>
  <w:num w:numId="20">
    <w:abstractNumId w:val="30"/>
  </w:num>
  <w:num w:numId="21">
    <w:abstractNumId w:val="16"/>
  </w:num>
  <w:num w:numId="22">
    <w:abstractNumId w:val="20"/>
  </w:num>
  <w:num w:numId="23">
    <w:abstractNumId w:val="18"/>
  </w:num>
  <w:num w:numId="24">
    <w:abstractNumId w:val="19"/>
  </w:num>
  <w:num w:numId="25">
    <w:abstractNumId w:val="21"/>
  </w:num>
  <w:num w:numId="26">
    <w:abstractNumId w:val="5"/>
  </w:num>
  <w:num w:numId="27">
    <w:abstractNumId w:val="28"/>
  </w:num>
  <w:num w:numId="28">
    <w:abstractNumId w:val="1"/>
  </w:num>
  <w:num w:numId="29">
    <w:abstractNumId w:val="25"/>
  </w:num>
  <w:num w:numId="30">
    <w:abstractNumId w:val="17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C7"/>
    <w:rsid w:val="00017A55"/>
    <w:rsid w:val="00022332"/>
    <w:rsid w:val="00026DB5"/>
    <w:rsid w:val="00051988"/>
    <w:rsid w:val="000A14D9"/>
    <w:rsid w:val="000A2316"/>
    <w:rsid w:val="000C3CFA"/>
    <w:rsid w:val="000D3A40"/>
    <w:rsid w:val="00111289"/>
    <w:rsid w:val="00120C3B"/>
    <w:rsid w:val="00153B1C"/>
    <w:rsid w:val="00162222"/>
    <w:rsid w:val="00162CB2"/>
    <w:rsid w:val="00182E4E"/>
    <w:rsid w:val="001942D2"/>
    <w:rsid w:val="00194AE5"/>
    <w:rsid w:val="001A5552"/>
    <w:rsid w:val="001D419F"/>
    <w:rsid w:val="001E0B0E"/>
    <w:rsid w:val="002227EB"/>
    <w:rsid w:val="00224018"/>
    <w:rsid w:val="00253E31"/>
    <w:rsid w:val="002D7643"/>
    <w:rsid w:val="002F087B"/>
    <w:rsid w:val="00300BFF"/>
    <w:rsid w:val="003111E9"/>
    <w:rsid w:val="00311BCC"/>
    <w:rsid w:val="00344701"/>
    <w:rsid w:val="00356C55"/>
    <w:rsid w:val="00357A32"/>
    <w:rsid w:val="0037618A"/>
    <w:rsid w:val="0037687A"/>
    <w:rsid w:val="003A27F2"/>
    <w:rsid w:val="003A4CC1"/>
    <w:rsid w:val="003D0A4E"/>
    <w:rsid w:val="003E3344"/>
    <w:rsid w:val="003F1864"/>
    <w:rsid w:val="003F396E"/>
    <w:rsid w:val="003F54CD"/>
    <w:rsid w:val="003F77E8"/>
    <w:rsid w:val="004111D2"/>
    <w:rsid w:val="004441C7"/>
    <w:rsid w:val="004E50D1"/>
    <w:rsid w:val="004F4A8E"/>
    <w:rsid w:val="0052556C"/>
    <w:rsid w:val="00546094"/>
    <w:rsid w:val="00551A9A"/>
    <w:rsid w:val="00573F0C"/>
    <w:rsid w:val="0059201D"/>
    <w:rsid w:val="005B3CFC"/>
    <w:rsid w:val="005F0627"/>
    <w:rsid w:val="005F0F35"/>
    <w:rsid w:val="00635DB9"/>
    <w:rsid w:val="00683447"/>
    <w:rsid w:val="00683C20"/>
    <w:rsid w:val="006A6EAF"/>
    <w:rsid w:val="006C604A"/>
    <w:rsid w:val="006E04E6"/>
    <w:rsid w:val="006E273E"/>
    <w:rsid w:val="0070165D"/>
    <w:rsid w:val="00716FAF"/>
    <w:rsid w:val="0074049A"/>
    <w:rsid w:val="007777A4"/>
    <w:rsid w:val="00780307"/>
    <w:rsid w:val="00797775"/>
    <w:rsid w:val="007B6FA9"/>
    <w:rsid w:val="007C4894"/>
    <w:rsid w:val="007F43BA"/>
    <w:rsid w:val="008216E0"/>
    <w:rsid w:val="00853112"/>
    <w:rsid w:val="0085666B"/>
    <w:rsid w:val="0086378D"/>
    <w:rsid w:val="00890760"/>
    <w:rsid w:val="008C5FDD"/>
    <w:rsid w:val="008E2304"/>
    <w:rsid w:val="00904CF7"/>
    <w:rsid w:val="00917C4A"/>
    <w:rsid w:val="00956791"/>
    <w:rsid w:val="00967721"/>
    <w:rsid w:val="00972934"/>
    <w:rsid w:val="009771CC"/>
    <w:rsid w:val="00991CCD"/>
    <w:rsid w:val="00A07D5E"/>
    <w:rsid w:val="00A26BA4"/>
    <w:rsid w:val="00A7426A"/>
    <w:rsid w:val="00AA298D"/>
    <w:rsid w:val="00AF1F92"/>
    <w:rsid w:val="00B66D04"/>
    <w:rsid w:val="00BF2A44"/>
    <w:rsid w:val="00C27B02"/>
    <w:rsid w:val="00C53225"/>
    <w:rsid w:val="00C5504A"/>
    <w:rsid w:val="00CF07BB"/>
    <w:rsid w:val="00D206C2"/>
    <w:rsid w:val="00D4142A"/>
    <w:rsid w:val="00D417FC"/>
    <w:rsid w:val="00D43ADB"/>
    <w:rsid w:val="00D541E6"/>
    <w:rsid w:val="00D55C73"/>
    <w:rsid w:val="00D722CC"/>
    <w:rsid w:val="00DD3A82"/>
    <w:rsid w:val="00DE6FBA"/>
    <w:rsid w:val="00DF4175"/>
    <w:rsid w:val="00E049A5"/>
    <w:rsid w:val="00E05A1B"/>
    <w:rsid w:val="00E56620"/>
    <w:rsid w:val="00E62737"/>
    <w:rsid w:val="00E90DF7"/>
    <w:rsid w:val="00ED402C"/>
    <w:rsid w:val="00EF09C1"/>
    <w:rsid w:val="00EF17C1"/>
    <w:rsid w:val="00F01A9B"/>
    <w:rsid w:val="00F0281B"/>
    <w:rsid w:val="00F244BB"/>
    <w:rsid w:val="00F35C81"/>
    <w:rsid w:val="00F43D93"/>
    <w:rsid w:val="00F66DEF"/>
    <w:rsid w:val="00F94C8F"/>
    <w:rsid w:val="00FB57C5"/>
    <w:rsid w:val="00FD5B90"/>
    <w:rsid w:val="00FF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91BFF24-AC0E-44CD-AC63-6D370440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441C7"/>
    <w:pPr>
      <w:jc w:val="both"/>
    </w:pPr>
    <w:rPr>
      <w:szCs w:val="20"/>
      <w:lang w:val="sl-SI" w:eastAsia="sl-SI"/>
    </w:rPr>
  </w:style>
  <w:style w:type="paragraph" w:styleId="Naslov1">
    <w:name w:val="heading 1"/>
    <w:basedOn w:val="Navaden"/>
    <w:next w:val="Navaden"/>
    <w:qFormat/>
    <w:rsid w:val="00120C3B"/>
    <w:pPr>
      <w:keepNext/>
      <w:spacing w:before="240" w:after="60"/>
      <w:outlineLvl w:val="0"/>
    </w:pPr>
    <w:rPr>
      <w:rFonts w:cs="Arial"/>
      <w:b/>
      <w:kern w:val="28"/>
      <w:sz w:val="28"/>
      <w:szCs w:val="24"/>
    </w:rPr>
  </w:style>
  <w:style w:type="paragraph" w:styleId="Naslov2">
    <w:name w:val="heading 2"/>
    <w:basedOn w:val="Navaden"/>
    <w:next w:val="Navaden"/>
    <w:qFormat/>
    <w:rsid w:val="00120C3B"/>
    <w:pPr>
      <w:keepNext/>
      <w:spacing w:before="240" w:after="60"/>
      <w:outlineLvl w:val="1"/>
    </w:pPr>
    <w:rPr>
      <w:rFonts w:cs="Arial"/>
      <w:b/>
      <w:i/>
      <w:szCs w:val="24"/>
    </w:rPr>
  </w:style>
  <w:style w:type="paragraph" w:styleId="Naslov3">
    <w:name w:val="heading 3"/>
    <w:basedOn w:val="Navaden"/>
    <w:next w:val="Navaden"/>
    <w:qFormat/>
    <w:rsid w:val="00120C3B"/>
    <w:pPr>
      <w:keepNext/>
      <w:spacing w:before="240" w:after="60"/>
      <w:outlineLvl w:val="2"/>
    </w:pPr>
    <w:rPr>
      <w:rFonts w:cs="Arial"/>
      <w:spacing w:val="4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semiHidden/>
    <w:rsid w:val="00120C3B"/>
    <w:rPr>
      <w:rFonts w:cs="Arial"/>
      <w:sz w:val="20"/>
      <w:szCs w:val="24"/>
    </w:rPr>
  </w:style>
  <w:style w:type="character" w:styleId="Sprotnaopomba-sklic">
    <w:name w:val="footnote reference"/>
    <w:basedOn w:val="Privzetapisavaodstavka"/>
    <w:semiHidden/>
    <w:rsid w:val="00120C3B"/>
    <w:rPr>
      <w:vertAlign w:val="superscript"/>
    </w:rPr>
  </w:style>
  <w:style w:type="paragraph" w:styleId="Glava">
    <w:name w:val="header"/>
    <w:basedOn w:val="Navaden"/>
    <w:rsid w:val="00120C3B"/>
    <w:pPr>
      <w:tabs>
        <w:tab w:val="center" w:pos="4536"/>
        <w:tab w:val="right" w:pos="9072"/>
      </w:tabs>
    </w:pPr>
    <w:rPr>
      <w:rFonts w:cs="Arial"/>
      <w:szCs w:val="24"/>
    </w:rPr>
  </w:style>
  <w:style w:type="paragraph" w:styleId="Noga">
    <w:name w:val="footer"/>
    <w:basedOn w:val="Navaden"/>
    <w:rsid w:val="00120C3B"/>
    <w:pPr>
      <w:tabs>
        <w:tab w:val="center" w:pos="4536"/>
        <w:tab w:val="right" w:pos="9072"/>
      </w:tabs>
    </w:pPr>
    <w:rPr>
      <w:rFonts w:cs="Arial"/>
      <w:szCs w:val="24"/>
    </w:rPr>
  </w:style>
  <w:style w:type="character" w:customStyle="1" w:styleId="E-potniSlog191">
    <w:name w:val="E-poštniSlog191"/>
    <w:basedOn w:val="Privzetapisavaodstavka"/>
    <w:rsid w:val="00C5504A"/>
    <w:rPr>
      <w:rFonts w:ascii="Arial" w:hAnsi="Arial" w:cs="Arial"/>
      <w:color w:val="auto"/>
      <w:sz w:val="20"/>
    </w:rPr>
  </w:style>
  <w:style w:type="character" w:customStyle="1" w:styleId="E-potniSlog201">
    <w:name w:val="E-poštniSlog201"/>
    <w:basedOn w:val="Privzetapisavaodstavka"/>
    <w:rsid w:val="00C5504A"/>
    <w:rPr>
      <w:rFonts w:ascii="Arial" w:hAnsi="Arial" w:cs="Arial"/>
      <w:color w:val="auto"/>
      <w:sz w:val="20"/>
    </w:rPr>
  </w:style>
  <w:style w:type="character" w:styleId="tevilkastrani">
    <w:name w:val="page number"/>
    <w:basedOn w:val="Privzetapisavaodstavka"/>
    <w:rsid w:val="00120C3B"/>
  </w:style>
  <w:style w:type="paragraph" w:styleId="Navadensplet">
    <w:name w:val="Normal (Web)"/>
    <w:basedOn w:val="Navaden"/>
    <w:rsid w:val="00120C3B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Besedilooblaka">
    <w:name w:val="Balloon Text"/>
    <w:basedOn w:val="Navaden"/>
    <w:link w:val="BesedilooblakaZnak"/>
    <w:rsid w:val="00120C3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20C3B"/>
    <w:rPr>
      <w:rFonts w:ascii="Tahoma" w:hAnsi="Tahoma" w:cs="Tahoma"/>
      <w:sz w:val="16"/>
      <w:szCs w:val="16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ED19D-8327-4379-9EF2-7914677BF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10A09809</Template>
  <TotalTime>16</TotalTime>
  <Pages>2</Pages>
  <Words>207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USD2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Klarič Danica</dc:creator>
  <cp:keywords/>
  <dc:description/>
  <cp:lastModifiedBy>Klarič Danica</cp:lastModifiedBy>
  <cp:revision>7</cp:revision>
  <dcterms:created xsi:type="dcterms:W3CDTF">2016-05-17T14:06:00Z</dcterms:created>
  <dcterms:modified xsi:type="dcterms:W3CDTF">2016-05-19T06:26:00Z</dcterms:modified>
</cp:coreProperties>
</file>